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A6" w:rsidRDefault="00B7772A" w:rsidP="006B110F">
      <w:pPr>
        <w:pStyle w:val="Ttulo4"/>
        <w:tabs>
          <w:tab w:val="clear" w:pos="1985"/>
          <w:tab w:val="left" w:pos="284"/>
        </w:tabs>
        <w:spacing w:before="240"/>
        <w:jc w:val="center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8.25pt;margin-top:-8.05pt;width:28.8pt;height:583.2pt;z-index:251657728" o:allowincell="f" filled="f" stroked="f">
            <v:textbox style="layout-flow:vertical;mso-layout-flow-alt:bottom-to-top;mso-next-textbox:#_x0000_s1026">
              <w:txbxContent>
                <w:p w:rsidR="009F3CA6" w:rsidRDefault="00B7772A">
                  <w:pPr>
                    <w:jc w:val="left"/>
                    <w:rPr>
                      <w:sz w:val="16"/>
                    </w:rPr>
                  </w:pPr>
                  <w:hyperlink r:id="rId8" w:history="1">
                    <w:r w:rsidR="009F3CA6">
                      <w:rPr>
                        <w:rStyle w:val="Hipervnculo"/>
                        <w:color w:val="auto"/>
                        <w:sz w:val="16"/>
                        <w:u w:val="none"/>
                      </w:rPr>
                      <w:t xml:space="preserve">        www</w:t>
                    </w:r>
                    <w:bookmarkStart w:id="1" w:name="_Hlt130098690"/>
                    <w:r w:rsidR="009F3CA6">
                      <w:rPr>
                        <w:rStyle w:val="Hipervnculo"/>
                        <w:color w:val="auto"/>
                        <w:sz w:val="16"/>
                        <w:u w:val="none"/>
                      </w:rPr>
                      <w:t>.</w:t>
                    </w:r>
                    <w:bookmarkEnd w:id="1"/>
                    <w:r w:rsidR="009F3CA6">
                      <w:rPr>
                        <w:rStyle w:val="Hipervnculo"/>
                        <w:color w:val="auto"/>
                        <w:sz w:val="16"/>
                        <w:u w:val="none"/>
                      </w:rPr>
                      <w:t>catarroja.es</w:t>
                    </w:r>
                  </w:hyperlink>
                  <w:r w:rsidR="009F3CA6">
                    <w:rPr>
                      <w:sz w:val="16"/>
                    </w:rPr>
                    <w:t xml:space="preserve"> </w:t>
                  </w:r>
                  <w:r w:rsidR="009F3CA6">
                    <w:rPr>
                      <w:sz w:val="16"/>
                    </w:rPr>
                    <w:sym w:font="Symbol" w:char="F0B7"/>
                  </w:r>
                  <w:r w:rsidR="009F3CA6">
                    <w:rPr>
                      <w:sz w:val="16"/>
                    </w:rPr>
                    <w:t xml:space="preserve">  </w:t>
                  </w:r>
                  <w:hyperlink r:id="rId9" w:history="1">
                    <w:r w:rsidR="009F3CA6">
                      <w:rPr>
                        <w:rStyle w:val="Hipervnculo"/>
                        <w:color w:val="auto"/>
                        <w:sz w:val="16"/>
                        <w:u w:val="none"/>
                      </w:rPr>
                      <w:t>ajuntament@catarroja.es</w:t>
                    </w:r>
                  </w:hyperlink>
                  <w:r w:rsidR="009F3CA6">
                    <w:rPr>
                      <w:sz w:val="16"/>
                    </w:rPr>
                    <w:t xml:space="preserve">  </w:t>
                  </w:r>
                  <w:r w:rsidR="009F3CA6">
                    <w:rPr>
                      <w:sz w:val="16"/>
                    </w:rPr>
                    <w:sym w:font="Symbol" w:char="F0B7"/>
                  </w:r>
                  <w:r w:rsidR="009F3CA6">
                    <w:rPr>
                      <w:sz w:val="16"/>
                    </w:rPr>
                    <w:t xml:space="preserve">  Camí Reial, nº 22 </w:t>
                  </w:r>
                  <w:r w:rsidR="009F3CA6">
                    <w:rPr>
                      <w:sz w:val="16"/>
                    </w:rPr>
                    <w:sym w:font="Symbol" w:char="F0B7"/>
                  </w:r>
                  <w:r w:rsidR="009F3CA6">
                    <w:rPr>
                      <w:sz w:val="16"/>
                    </w:rPr>
                    <w:t xml:space="preserve"> 46470 CATARROJA (València) </w:t>
                  </w:r>
                  <w:r w:rsidR="009F3CA6">
                    <w:rPr>
                      <w:sz w:val="16"/>
                    </w:rPr>
                    <w:sym w:font="Symbol" w:char="F0B7"/>
                  </w:r>
                  <w:r w:rsidR="009F3CA6">
                    <w:rPr>
                      <w:sz w:val="16"/>
                    </w:rPr>
                    <w:t xml:space="preserve"> Telèfon: 96 126 13 01 </w:t>
                  </w:r>
                  <w:r w:rsidR="009F3CA6">
                    <w:rPr>
                      <w:sz w:val="16"/>
                    </w:rPr>
                    <w:sym w:font="Symbol" w:char="F0B7"/>
                  </w:r>
                  <w:r w:rsidR="009F3CA6">
                    <w:rPr>
                      <w:sz w:val="16"/>
                    </w:rPr>
                    <w:t xml:space="preserve"> Fax: 96 127 08 45</w:t>
                  </w:r>
                </w:p>
              </w:txbxContent>
            </v:textbox>
          </v:shape>
        </w:pict>
      </w:r>
      <w:r w:rsidR="002756EA" w:rsidRPr="002756EA">
        <w:rPr>
          <w:rFonts w:ascii="Arial" w:hAnsi="Arial" w:cs="Arial"/>
          <w:sz w:val="22"/>
          <w:szCs w:val="22"/>
        </w:rPr>
        <w:t xml:space="preserve">REPRESENTACIÓ PER A LA REALITZACIÓ PER MITJANS TELEMÀTICS DE TRÀMITS DEL PROCEDIMENT </w:t>
      </w:r>
      <w:r w:rsidR="00770B19" w:rsidRPr="00770B19">
        <w:rPr>
          <w:rFonts w:ascii="Arial" w:hAnsi="Arial" w:cs="Arial"/>
          <w:sz w:val="22"/>
          <w:szCs w:val="22"/>
        </w:rPr>
        <w:t xml:space="preserve">D'AJUDES LOCALS A AUTÒNOMS, MICROEMPRESES I PIMES PER A LA REACTIVACIÓ ECONÒMICA LOCAL </w:t>
      </w:r>
      <w:r w:rsidR="00770B19">
        <w:rPr>
          <w:rFonts w:ascii="Arial" w:hAnsi="Arial" w:cs="Arial"/>
          <w:sz w:val="22"/>
          <w:szCs w:val="22"/>
        </w:rPr>
        <w:t xml:space="preserve">- </w:t>
      </w:r>
      <w:r w:rsidR="00770B19" w:rsidRPr="00770B19">
        <w:rPr>
          <w:rFonts w:ascii="Arial" w:hAnsi="Arial" w:cs="Arial"/>
          <w:sz w:val="22"/>
          <w:szCs w:val="22"/>
        </w:rPr>
        <w:t>PLA REACTIVA 2022</w:t>
      </w:r>
    </w:p>
    <w:p w:rsidR="00AB7F8E" w:rsidRPr="00AB7F8E" w:rsidRDefault="00AB7F8E" w:rsidP="00AB7F8E"/>
    <w:tbl>
      <w:tblPr>
        <w:tblW w:w="1020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5"/>
        <w:gridCol w:w="4632"/>
        <w:gridCol w:w="1426"/>
        <w:gridCol w:w="1913"/>
      </w:tblGrid>
      <w:tr w:rsidR="009F3CA6" w:rsidTr="006B110F">
        <w:trPr>
          <w:cantSplit/>
          <w:trHeight w:hRule="exact" w:val="525"/>
        </w:trPr>
        <w:tc>
          <w:tcPr>
            <w:tcW w:w="2235" w:type="dxa"/>
          </w:tcPr>
          <w:p w:rsidR="009F3CA6" w:rsidRDefault="009F3CA6">
            <w:pPr>
              <w:spacing w:before="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 i Cognoms</w:t>
            </w:r>
          </w:p>
          <w:p w:rsidR="009F3CA6" w:rsidRDefault="009F3CA6">
            <w:pPr>
              <w:pStyle w:val="Ttulo5"/>
              <w:tabs>
                <w:tab w:val="clear" w:pos="1985"/>
              </w:tabs>
              <w:spacing w:after="20"/>
              <w:rPr>
                <w:sz w:val="22"/>
              </w:rPr>
            </w:pPr>
            <w:r>
              <w:rPr>
                <w:sz w:val="22"/>
              </w:rPr>
              <w:t>Nombre y Apellidos</w:t>
            </w:r>
          </w:p>
        </w:tc>
        <w:tc>
          <w:tcPr>
            <w:tcW w:w="7971" w:type="dxa"/>
            <w:gridSpan w:val="3"/>
            <w:vAlign w:val="center"/>
          </w:tcPr>
          <w:p w:rsidR="009F3CA6" w:rsidRDefault="009F3CA6" w:rsidP="00066656">
            <w:pPr>
              <w:spacing w:before="0" w:after="0" w:line="240" w:lineRule="auto"/>
            </w:pPr>
          </w:p>
        </w:tc>
      </w:tr>
      <w:tr w:rsidR="009F3CA6" w:rsidTr="006B110F">
        <w:trPr>
          <w:trHeight w:hRule="exact" w:val="525"/>
        </w:trPr>
        <w:tc>
          <w:tcPr>
            <w:tcW w:w="2235" w:type="dxa"/>
          </w:tcPr>
          <w:p w:rsidR="009F3CA6" w:rsidRDefault="009F3CA6">
            <w:pPr>
              <w:spacing w:before="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D.N.I. núm.</w:t>
            </w:r>
          </w:p>
          <w:p w:rsidR="009F3CA6" w:rsidRDefault="009F3CA6">
            <w:pPr>
              <w:pStyle w:val="Ttulo5"/>
              <w:tabs>
                <w:tab w:val="clear" w:pos="1985"/>
              </w:tabs>
              <w:spacing w:after="20"/>
              <w:rPr>
                <w:sz w:val="22"/>
              </w:rPr>
            </w:pPr>
            <w:r>
              <w:rPr>
                <w:sz w:val="22"/>
              </w:rPr>
              <w:t>D.N.I. nº</w:t>
            </w:r>
          </w:p>
        </w:tc>
        <w:bookmarkStart w:id="2" w:name="Texto2"/>
        <w:tc>
          <w:tcPr>
            <w:tcW w:w="4632" w:type="dxa"/>
            <w:vAlign w:val="center"/>
          </w:tcPr>
          <w:p w:rsidR="009F3CA6" w:rsidRDefault="005C48A6" w:rsidP="00066656">
            <w:pPr>
              <w:pStyle w:val="Encabezado"/>
              <w:tabs>
                <w:tab w:val="clear" w:pos="4252"/>
                <w:tab w:val="clear" w:pos="8504"/>
              </w:tabs>
              <w:spacing w:before="0" w:after="0" w:line="240" w:lineRule="auto"/>
            </w:pPr>
            <w:r>
              <w:fldChar w:fldCharType="begin">
                <w:ffData>
                  <w:name w:val="Texto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66656">
              <w:t> </w:t>
            </w:r>
            <w:r w:rsidR="00066656">
              <w:t> </w:t>
            </w:r>
            <w:r w:rsidR="00066656">
              <w:t> </w:t>
            </w:r>
            <w:r w:rsidR="00066656">
              <w:t> </w:t>
            </w:r>
            <w:r w:rsidR="00066656">
              <w:t> </w:t>
            </w:r>
            <w:r>
              <w:fldChar w:fldCharType="end"/>
            </w:r>
            <w:bookmarkEnd w:id="2"/>
          </w:p>
        </w:tc>
        <w:tc>
          <w:tcPr>
            <w:tcW w:w="1426" w:type="dxa"/>
          </w:tcPr>
          <w:p w:rsidR="009F3CA6" w:rsidRDefault="009F3CA6">
            <w:pPr>
              <w:spacing w:before="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Telèfon</w:t>
            </w:r>
          </w:p>
          <w:p w:rsidR="009F3CA6" w:rsidRDefault="009F3CA6">
            <w:pPr>
              <w:pStyle w:val="Ttulo5"/>
              <w:tabs>
                <w:tab w:val="clear" w:pos="1985"/>
              </w:tabs>
              <w:spacing w:after="20"/>
              <w:rPr>
                <w:sz w:val="22"/>
              </w:rPr>
            </w:pPr>
            <w:r>
              <w:rPr>
                <w:sz w:val="22"/>
              </w:rPr>
              <w:t>Teléfono</w:t>
            </w:r>
          </w:p>
        </w:tc>
        <w:bookmarkStart w:id="3" w:name="Texto3"/>
        <w:tc>
          <w:tcPr>
            <w:tcW w:w="1913" w:type="dxa"/>
            <w:vAlign w:val="center"/>
          </w:tcPr>
          <w:p w:rsidR="009F3CA6" w:rsidRDefault="005C48A6" w:rsidP="00066656">
            <w:pPr>
              <w:spacing w:before="0"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66656">
              <w:t> </w:t>
            </w:r>
            <w:r w:rsidR="00066656">
              <w:t> </w:t>
            </w:r>
            <w:r w:rsidR="00066656">
              <w:t> </w:t>
            </w:r>
            <w:r w:rsidR="00066656">
              <w:t> </w:t>
            </w:r>
            <w:r w:rsidR="00066656">
              <w:t> </w:t>
            </w:r>
            <w:r>
              <w:fldChar w:fldCharType="end"/>
            </w:r>
            <w:bookmarkEnd w:id="3"/>
          </w:p>
        </w:tc>
      </w:tr>
      <w:tr w:rsidR="00E14098" w:rsidTr="006B110F">
        <w:trPr>
          <w:trHeight w:hRule="exact" w:val="525"/>
        </w:trPr>
        <w:tc>
          <w:tcPr>
            <w:tcW w:w="2235" w:type="dxa"/>
          </w:tcPr>
          <w:p w:rsidR="00E14098" w:rsidRDefault="00E14098" w:rsidP="00E14098">
            <w:pPr>
              <w:spacing w:before="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Adreça</w:t>
            </w:r>
          </w:p>
          <w:p w:rsidR="00E14098" w:rsidRDefault="00E14098" w:rsidP="00E14098">
            <w:pPr>
              <w:pStyle w:val="Ttulo5"/>
              <w:tabs>
                <w:tab w:val="clear" w:pos="1985"/>
              </w:tabs>
              <w:spacing w:after="20"/>
              <w:rPr>
                <w:sz w:val="22"/>
              </w:rPr>
            </w:pPr>
            <w:r>
              <w:rPr>
                <w:sz w:val="22"/>
              </w:rPr>
              <w:t>Domicilio</w:t>
            </w:r>
          </w:p>
        </w:tc>
        <w:bookmarkStart w:id="4" w:name="Texto4"/>
        <w:tc>
          <w:tcPr>
            <w:tcW w:w="4632" w:type="dxa"/>
            <w:vAlign w:val="center"/>
          </w:tcPr>
          <w:p w:rsidR="00E14098" w:rsidRDefault="005C48A6">
            <w:pPr>
              <w:spacing w:before="0"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426" w:type="dxa"/>
          </w:tcPr>
          <w:p w:rsidR="00E14098" w:rsidRDefault="00E14098">
            <w:pPr>
              <w:spacing w:before="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3" w:type="dxa"/>
            <w:vAlign w:val="center"/>
          </w:tcPr>
          <w:p w:rsidR="00E14098" w:rsidRDefault="00E14098">
            <w:pPr>
              <w:spacing w:before="0" w:after="0" w:line="240" w:lineRule="auto"/>
            </w:pPr>
          </w:p>
        </w:tc>
      </w:tr>
      <w:tr w:rsidR="00E14098" w:rsidTr="006B110F">
        <w:trPr>
          <w:trHeight w:hRule="exact" w:val="525"/>
        </w:trPr>
        <w:tc>
          <w:tcPr>
            <w:tcW w:w="2235" w:type="dxa"/>
          </w:tcPr>
          <w:p w:rsidR="00E14098" w:rsidRDefault="00E14098" w:rsidP="00E14098">
            <w:pPr>
              <w:spacing w:before="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Municipi</w:t>
            </w:r>
          </w:p>
          <w:p w:rsidR="00E14098" w:rsidRDefault="00E14098" w:rsidP="00E14098">
            <w:pPr>
              <w:pStyle w:val="Ttulo5"/>
              <w:tabs>
                <w:tab w:val="clear" w:pos="1985"/>
              </w:tabs>
              <w:spacing w:after="20"/>
              <w:rPr>
                <w:sz w:val="22"/>
              </w:rPr>
            </w:pPr>
            <w:r>
              <w:rPr>
                <w:sz w:val="22"/>
              </w:rPr>
              <w:t>Municipio</w:t>
            </w:r>
          </w:p>
        </w:tc>
        <w:bookmarkStart w:id="5" w:name="Texto5"/>
        <w:tc>
          <w:tcPr>
            <w:tcW w:w="4632" w:type="dxa"/>
            <w:vAlign w:val="center"/>
          </w:tcPr>
          <w:p w:rsidR="00E14098" w:rsidRDefault="005C48A6">
            <w:pPr>
              <w:spacing w:before="0" w:after="0" w:line="240" w:lineRule="auto"/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426" w:type="dxa"/>
          </w:tcPr>
          <w:p w:rsidR="00E14098" w:rsidRDefault="00E14098" w:rsidP="00E14098">
            <w:pPr>
              <w:spacing w:before="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 Postal</w:t>
            </w:r>
          </w:p>
          <w:p w:rsidR="00E14098" w:rsidRDefault="00E14098" w:rsidP="00A17AB8">
            <w:pPr>
              <w:pStyle w:val="Ttulo5"/>
              <w:tabs>
                <w:tab w:val="clear" w:pos="1985"/>
              </w:tabs>
              <w:spacing w:after="20"/>
            </w:pPr>
            <w:r w:rsidRPr="00A17AB8">
              <w:rPr>
                <w:sz w:val="22"/>
              </w:rPr>
              <w:t>C. Postal</w:t>
            </w:r>
          </w:p>
        </w:tc>
        <w:bookmarkStart w:id="6" w:name="Texto6"/>
        <w:tc>
          <w:tcPr>
            <w:tcW w:w="1913" w:type="dxa"/>
            <w:vAlign w:val="center"/>
          </w:tcPr>
          <w:p w:rsidR="00E14098" w:rsidRDefault="005C48A6">
            <w:pPr>
              <w:spacing w:before="0" w:after="0" w:line="240" w:lineRule="auto"/>
            </w:pPr>
            <w:r>
              <w:fldChar w:fldCharType="begin">
                <w:ffData>
                  <w:name w:val="Texto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337802" w:rsidTr="006B110F">
        <w:trPr>
          <w:trHeight w:val="1039"/>
        </w:trPr>
        <w:tc>
          <w:tcPr>
            <w:tcW w:w="10206" w:type="dxa"/>
            <w:gridSpan w:val="4"/>
          </w:tcPr>
          <w:p w:rsidR="00337802" w:rsidRDefault="00337802">
            <w:pPr>
              <w:spacing w:before="0" w:after="0" w:line="240" w:lineRule="auto"/>
              <w:rPr>
                <w:b/>
              </w:rPr>
            </w:pPr>
          </w:p>
          <w:p w:rsidR="00337802" w:rsidRPr="002756EA" w:rsidRDefault="00337802">
            <w:pPr>
              <w:spacing w:before="0" w:after="0" w:line="240" w:lineRule="auto"/>
              <w:rPr>
                <w:b/>
              </w:rPr>
            </w:pPr>
            <w:r w:rsidRPr="002756EA">
              <w:rPr>
                <w:b/>
              </w:rPr>
              <w:t>ATORGUE LA MEUA REPRESENTACIÓ A</w:t>
            </w:r>
          </w:p>
          <w:p w:rsidR="00337802" w:rsidRDefault="00337802">
            <w:pPr>
              <w:spacing w:before="0" w:after="0" w:line="240" w:lineRule="auto"/>
              <w:rPr>
                <w:b/>
                <w:i/>
              </w:rPr>
            </w:pPr>
            <w:r w:rsidRPr="002756EA">
              <w:rPr>
                <w:b/>
                <w:i/>
              </w:rPr>
              <w:t>OTORGO MI REPRESENTACIÓN A:</w:t>
            </w:r>
          </w:p>
          <w:p w:rsidR="00337802" w:rsidRDefault="00337802">
            <w:pPr>
              <w:spacing w:before="0" w:after="0" w:line="240" w:lineRule="auto"/>
              <w:rPr>
                <w:b/>
                <w:i/>
              </w:rPr>
            </w:pPr>
          </w:p>
          <w:p w:rsidR="00337802" w:rsidRDefault="00337802">
            <w:pPr>
              <w:spacing w:before="0" w:after="0" w:line="240" w:lineRule="auto"/>
              <w:rPr>
                <w:b/>
                <w:i/>
              </w:rPr>
            </w:pPr>
          </w:p>
          <w:p w:rsidR="00337802" w:rsidRDefault="00337802">
            <w:pPr>
              <w:spacing w:before="0" w:after="0" w:line="240" w:lineRule="auto"/>
            </w:pPr>
          </w:p>
        </w:tc>
      </w:tr>
      <w:tr w:rsidR="009F3CA6" w:rsidTr="006B110F">
        <w:trPr>
          <w:cantSplit/>
          <w:trHeight w:hRule="exact" w:val="525"/>
        </w:trPr>
        <w:tc>
          <w:tcPr>
            <w:tcW w:w="2235" w:type="dxa"/>
          </w:tcPr>
          <w:p w:rsidR="002756EA" w:rsidRDefault="002756EA" w:rsidP="002756EA">
            <w:pPr>
              <w:spacing w:before="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 i Cognoms</w:t>
            </w:r>
          </w:p>
          <w:p w:rsidR="009F3CA6" w:rsidRDefault="002756EA" w:rsidP="002756EA">
            <w:pPr>
              <w:pStyle w:val="Ttulo5"/>
              <w:tabs>
                <w:tab w:val="clear" w:pos="1985"/>
              </w:tabs>
              <w:spacing w:after="20"/>
              <w:rPr>
                <w:sz w:val="22"/>
              </w:rPr>
            </w:pPr>
            <w:r>
              <w:rPr>
                <w:sz w:val="22"/>
              </w:rPr>
              <w:t>Nombre y Apellidos</w:t>
            </w:r>
          </w:p>
        </w:tc>
        <w:bookmarkStart w:id="7" w:name="Texto7"/>
        <w:tc>
          <w:tcPr>
            <w:tcW w:w="7971" w:type="dxa"/>
            <w:gridSpan w:val="3"/>
            <w:vAlign w:val="center"/>
          </w:tcPr>
          <w:p w:rsidR="009F3CA6" w:rsidRDefault="005C48A6">
            <w:pPr>
              <w:spacing w:before="0" w:after="0" w:line="240" w:lineRule="auto"/>
            </w:pP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337802" w:rsidTr="006B110F">
        <w:trPr>
          <w:trHeight w:hRule="exact" w:val="525"/>
        </w:trPr>
        <w:tc>
          <w:tcPr>
            <w:tcW w:w="2235" w:type="dxa"/>
          </w:tcPr>
          <w:p w:rsidR="00337802" w:rsidRDefault="00337802" w:rsidP="002756EA">
            <w:pPr>
              <w:spacing w:before="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D.N.I. núm.</w:t>
            </w:r>
          </w:p>
          <w:p w:rsidR="00337802" w:rsidRDefault="00337802" w:rsidP="002756EA">
            <w:pPr>
              <w:pStyle w:val="Ttulo5"/>
              <w:tabs>
                <w:tab w:val="clear" w:pos="1985"/>
              </w:tabs>
              <w:spacing w:after="20"/>
              <w:rPr>
                <w:sz w:val="22"/>
              </w:rPr>
            </w:pPr>
            <w:r>
              <w:rPr>
                <w:sz w:val="22"/>
              </w:rPr>
              <w:t>D.N.I. nº</w:t>
            </w:r>
          </w:p>
        </w:tc>
        <w:bookmarkStart w:id="8" w:name="Texto8"/>
        <w:tc>
          <w:tcPr>
            <w:tcW w:w="7971" w:type="dxa"/>
            <w:gridSpan w:val="3"/>
            <w:vAlign w:val="center"/>
          </w:tcPr>
          <w:p w:rsidR="00337802" w:rsidRDefault="005C48A6">
            <w:pPr>
              <w:spacing w:before="0" w:after="0" w:line="240" w:lineRule="auto"/>
            </w:pPr>
            <w:r>
              <w:fldChar w:fldCharType="begin">
                <w:ffData>
                  <w:name w:val="Texto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9F3CA6" w:rsidTr="00075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05"/>
        </w:trPr>
        <w:tc>
          <w:tcPr>
            <w:tcW w:w="10206" w:type="dxa"/>
            <w:gridSpan w:val="4"/>
          </w:tcPr>
          <w:p w:rsidR="00CF7EDF" w:rsidRDefault="00CF7EDF" w:rsidP="002756EA">
            <w:pPr>
              <w:widowControl/>
              <w:suppressAutoHyphens w:val="0"/>
              <w:spacing w:line="240" w:lineRule="auto"/>
              <w:ind w:left="720"/>
            </w:pPr>
          </w:p>
          <w:p w:rsidR="002756EA" w:rsidRDefault="002756EA" w:rsidP="00105E7D">
            <w:pPr>
              <w:widowControl/>
              <w:suppressAutoHyphens w:val="0"/>
              <w:spacing w:line="240" w:lineRule="auto"/>
            </w:pPr>
            <w:r>
              <w:t xml:space="preserve">Perquè actue en el meu nom davant l'AJUNTAMENT DE CATARROJA en </w:t>
            </w:r>
            <w:proofErr w:type="spellStart"/>
            <w:r>
              <w:t>qualsevol</w:t>
            </w:r>
            <w:proofErr w:type="spellEnd"/>
            <w:r>
              <w:t xml:space="preserve"> </w:t>
            </w:r>
            <w:proofErr w:type="spellStart"/>
            <w:r>
              <w:t>tràmit</w:t>
            </w:r>
            <w:proofErr w:type="spellEnd"/>
            <w:r>
              <w:t xml:space="preserve"> del </w:t>
            </w:r>
            <w:proofErr w:type="spellStart"/>
            <w:r>
              <w:t>procediment</w:t>
            </w:r>
            <w:proofErr w:type="spellEnd"/>
            <w:r>
              <w:t xml:space="preserve"> </w:t>
            </w:r>
            <w:r w:rsidR="00770B19" w:rsidRPr="00770B19">
              <w:rPr>
                <w:rFonts w:cs="Arial"/>
                <w:szCs w:val="22"/>
              </w:rPr>
              <w:t xml:space="preserve">D'AJUDES LOCALS A AUTÒNOMS, MICROEMPRESES I PIMES PER A LA REACTIVACIÓ ECONÒMICA LOCAL </w:t>
            </w:r>
            <w:r w:rsidR="00770B19">
              <w:rPr>
                <w:rFonts w:cs="Arial"/>
                <w:szCs w:val="22"/>
              </w:rPr>
              <w:t xml:space="preserve">- </w:t>
            </w:r>
            <w:r w:rsidR="00770B19" w:rsidRPr="00770B19">
              <w:rPr>
                <w:rFonts w:cs="Arial"/>
                <w:szCs w:val="22"/>
              </w:rPr>
              <w:t>PLA REACTIVA 2022</w:t>
            </w:r>
          </w:p>
          <w:p w:rsidR="002756EA" w:rsidRDefault="002756EA" w:rsidP="00105E7D">
            <w:pPr>
              <w:widowControl/>
              <w:suppressAutoHyphens w:val="0"/>
              <w:spacing w:line="240" w:lineRule="auto"/>
            </w:pPr>
          </w:p>
          <w:p w:rsidR="00CF7EDF" w:rsidRDefault="002756EA" w:rsidP="00B10E49">
            <w:pPr>
              <w:widowControl/>
              <w:suppressAutoHyphens w:val="0"/>
              <w:spacing w:line="240" w:lineRule="auto"/>
            </w:pPr>
            <w:r>
              <w:t>Para que actúe en mi nombre ante el  AYUNTAMIENTO DE CATARROJA</w:t>
            </w:r>
            <w:r w:rsidRPr="002756EA">
              <w:t xml:space="preserve"> </w:t>
            </w:r>
            <w:r w:rsidR="00182F42">
              <w:t>e</w:t>
            </w:r>
            <w:r w:rsidR="007D4713">
              <w:t xml:space="preserve">n </w:t>
            </w:r>
            <w:r w:rsidR="00182F42">
              <w:t xml:space="preserve">el </w:t>
            </w:r>
            <w:r w:rsidR="007D4713">
              <w:t xml:space="preserve"> trá</w:t>
            </w:r>
            <w:r w:rsidR="007D4713" w:rsidRPr="007D4713">
              <w:t>mite del proc</w:t>
            </w:r>
            <w:r w:rsidR="007D4713">
              <w:t xml:space="preserve">edimiento </w:t>
            </w:r>
            <w:r w:rsidR="00B10E49" w:rsidRPr="00B10E49">
              <w:t>d</w:t>
            </w:r>
            <w:r w:rsidR="00B10E49">
              <w:t xml:space="preserve">e </w:t>
            </w:r>
            <w:r w:rsidR="00770B19" w:rsidRPr="00770B19">
              <w:t xml:space="preserve">AYUDAS LOCALES A AUTÓNOMOS, MICROEMPRESAS Y PYMES PARA LA REACTIVACIÓN ECONÓMICA LOCAL </w:t>
            </w:r>
            <w:r w:rsidR="00770B19">
              <w:t xml:space="preserve">- </w:t>
            </w:r>
            <w:r w:rsidR="00770B19" w:rsidRPr="00770B19">
              <w:t>PLAN REACTIVA 2022</w:t>
            </w:r>
          </w:p>
        </w:tc>
      </w:tr>
    </w:tbl>
    <w:p w:rsidR="00D2597E" w:rsidRPr="000753D9" w:rsidRDefault="009F3CA6">
      <w:pPr>
        <w:pStyle w:val="Ttulo6"/>
        <w:spacing w:before="240"/>
        <w:rPr>
          <w:rFonts w:ascii="Arial" w:hAnsi="Arial"/>
          <w:b w:val="0"/>
          <w:sz w:val="22"/>
          <w:lang w:val="ca-ES"/>
        </w:rPr>
      </w:pPr>
      <w:r>
        <w:rPr>
          <w:rFonts w:ascii="Arial" w:hAnsi="Arial"/>
          <w:b w:val="0"/>
          <w:sz w:val="22"/>
        </w:rPr>
        <w:tab/>
      </w:r>
      <w:r w:rsidR="00464F17" w:rsidRPr="000753D9">
        <w:rPr>
          <w:rFonts w:ascii="Arial" w:hAnsi="Arial"/>
          <w:b w:val="0"/>
          <w:sz w:val="22"/>
          <w:lang w:val="ca-ES"/>
        </w:rPr>
        <w:t>S</w:t>
      </w:r>
      <w:r w:rsidR="000753D9">
        <w:rPr>
          <w:rFonts w:ascii="Arial" w:hAnsi="Arial"/>
          <w:b w:val="0"/>
          <w:sz w:val="22"/>
          <w:lang w:val="ca-ES"/>
        </w:rPr>
        <w:t>ignatura</w:t>
      </w:r>
      <w:r w:rsidR="00CF7EDF" w:rsidRPr="000753D9">
        <w:rPr>
          <w:rFonts w:ascii="Arial" w:hAnsi="Arial"/>
          <w:b w:val="0"/>
          <w:sz w:val="22"/>
          <w:lang w:val="ca-ES"/>
        </w:rPr>
        <w:t xml:space="preserve"> (es pot fer a mà i pujar-la escanejada)</w:t>
      </w:r>
    </w:p>
    <w:p w:rsidR="00464F17" w:rsidRDefault="00464F17" w:rsidP="00464F17"/>
    <w:p w:rsidR="00464F17" w:rsidRDefault="00464F17" w:rsidP="00464F17"/>
    <w:p w:rsidR="00464F17" w:rsidRDefault="00464F17" w:rsidP="00464F17"/>
    <w:p w:rsidR="00464F17" w:rsidRDefault="00464F17" w:rsidP="00464F17">
      <w:pPr>
        <w:jc w:val="center"/>
      </w:pPr>
    </w:p>
    <w:p w:rsidR="00464F17" w:rsidRPr="00464F17" w:rsidRDefault="00464F17" w:rsidP="00464F17">
      <w:pPr>
        <w:jc w:val="center"/>
        <w:rPr>
          <w:lang w:val="ca-ES"/>
        </w:rPr>
      </w:pPr>
      <w:r w:rsidRPr="00464F17">
        <w:rPr>
          <w:lang w:val="ca-ES"/>
        </w:rPr>
        <w:t xml:space="preserve">Catarroja, </w:t>
      </w:r>
      <w:r>
        <w:rPr>
          <w:lang w:val="ca-ES"/>
        </w:rPr>
        <w:fldChar w:fldCharType="begin"/>
      </w:r>
      <w:r>
        <w:rPr>
          <w:lang w:val="ca-ES"/>
        </w:rPr>
        <w:instrText xml:space="preserve"> TIME \@ "dddd, d MMMM 'de' yyyy" </w:instrText>
      </w:r>
      <w:r>
        <w:rPr>
          <w:lang w:val="ca-ES"/>
        </w:rPr>
        <w:fldChar w:fldCharType="separate"/>
      </w:r>
      <w:r w:rsidR="00CA4004">
        <w:rPr>
          <w:noProof/>
          <w:lang w:val="ca-ES"/>
        </w:rPr>
        <w:t>dilluns, 9 maig de 2022</w:t>
      </w:r>
      <w:r>
        <w:rPr>
          <w:lang w:val="ca-ES"/>
        </w:rPr>
        <w:fldChar w:fldCharType="end"/>
      </w:r>
    </w:p>
    <w:sectPr w:rsidR="00464F17" w:rsidRPr="00464F17" w:rsidSect="006B11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61" w:right="424" w:bottom="1418" w:left="709" w:header="294" w:footer="4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B89" w:rsidRDefault="00E25B89">
      <w:pPr>
        <w:spacing w:before="0" w:after="0" w:line="240" w:lineRule="auto"/>
      </w:pPr>
      <w:r>
        <w:separator/>
      </w:r>
    </w:p>
  </w:endnote>
  <w:endnote w:type="continuationSeparator" w:id="0">
    <w:p w:rsidR="00E25B89" w:rsidRDefault="00E25B8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72A" w:rsidRDefault="00B7772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CA6" w:rsidRPr="00464F17" w:rsidRDefault="009F3CA6">
    <w:pPr>
      <w:pStyle w:val="Piedepgina"/>
      <w:tabs>
        <w:tab w:val="clear" w:pos="4252"/>
        <w:tab w:val="clear" w:pos="8504"/>
        <w:tab w:val="center" w:pos="5245"/>
      </w:tabs>
      <w:spacing w:before="0" w:after="0" w:line="240" w:lineRule="auto"/>
      <w:rPr>
        <w:rFonts w:cs="Arial"/>
        <w:b/>
        <w:spacing w:val="-12"/>
        <w:sz w:val="28"/>
      </w:rPr>
    </w:pPr>
    <w:r>
      <w:rPr>
        <w:rFonts w:ascii="Times New Roman" w:hAnsi="Times New Roman"/>
        <w:b/>
        <w:spacing w:val="-12"/>
        <w:sz w:val="30"/>
      </w:rPr>
      <w:tab/>
    </w:r>
    <w:r w:rsidRPr="00464F17">
      <w:rPr>
        <w:rFonts w:cs="Arial"/>
        <w:b/>
        <w:spacing w:val="-12"/>
        <w:sz w:val="28"/>
      </w:rPr>
      <w:t>ALCALDE/ALCALDESSA DE L’AJUNTAMENT DE CATARROJA (València)</w:t>
    </w:r>
  </w:p>
  <w:p w:rsidR="009F3CA6" w:rsidRPr="00464F17" w:rsidRDefault="009F3CA6">
    <w:pPr>
      <w:pStyle w:val="Piedepgina"/>
      <w:tabs>
        <w:tab w:val="clear" w:pos="4252"/>
        <w:tab w:val="clear" w:pos="8504"/>
        <w:tab w:val="center" w:pos="5245"/>
      </w:tabs>
      <w:spacing w:before="0" w:after="0" w:line="240" w:lineRule="auto"/>
      <w:rPr>
        <w:rFonts w:cs="Arial"/>
        <w:sz w:val="20"/>
      </w:rPr>
    </w:pPr>
    <w:r w:rsidRPr="00464F17">
      <w:rPr>
        <w:rFonts w:cs="Arial"/>
        <w:spacing w:val="-12"/>
        <w:sz w:val="28"/>
      </w:rPr>
      <w:tab/>
      <w:t>ALCALDE/ALCALDESA DEL AYUNTAMIENTO DE CATARROJA (Valencia)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72A" w:rsidRDefault="00B7772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B89" w:rsidRDefault="00E25B89">
      <w:pPr>
        <w:spacing w:before="0" w:after="0" w:line="240" w:lineRule="auto"/>
      </w:pPr>
      <w:r>
        <w:separator/>
      </w:r>
    </w:p>
  </w:footnote>
  <w:footnote w:type="continuationSeparator" w:id="0">
    <w:p w:rsidR="00E25B89" w:rsidRDefault="00E25B8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72A" w:rsidRDefault="00B7772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10F" w:rsidRDefault="00B7772A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5.5pt;height:73pt">
          <v:imagedata r:id="rId1" o:title="Logo Horizontal Negro PNG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72A" w:rsidRDefault="00B7772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0D84FF6"/>
    <w:lvl w:ilvl="0">
      <w:start w:val="1"/>
      <w:numFmt w:val="bullet"/>
      <w:pStyle w:val="Listaconvieta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5464D35"/>
    <w:multiLevelType w:val="singleLevel"/>
    <w:tmpl w:val="02B8CE7E"/>
    <w:lvl w:ilvl="0">
      <w:numFmt w:val="bullet"/>
      <w:pStyle w:val="Detalle3"/>
      <w:lvlText w:val=""/>
      <w:lvlJc w:val="left"/>
      <w:pPr>
        <w:tabs>
          <w:tab w:val="num" w:pos="660"/>
        </w:tabs>
        <w:ind w:left="660" w:hanging="360"/>
      </w:pPr>
      <w:rPr>
        <w:rFonts w:ascii="Monotype Sorts" w:hAnsi="Georgia" w:hint="default"/>
        <w:b/>
        <w:i w:val="0"/>
        <w:sz w:val="16"/>
      </w:rPr>
    </w:lvl>
  </w:abstractNum>
  <w:abstractNum w:abstractNumId="2">
    <w:nsid w:val="207301B6"/>
    <w:multiLevelType w:val="hybridMultilevel"/>
    <w:tmpl w:val="1832B6E6"/>
    <w:lvl w:ilvl="0" w:tplc="A432A010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76F6E"/>
    <w:multiLevelType w:val="singleLevel"/>
    <w:tmpl w:val="491629EE"/>
    <w:lvl w:ilvl="0">
      <w:start w:val="1"/>
      <w:numFmt w:val="bullet"/>
      <w:pStyle w:val="Detalle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3"/>
  </w:num>
  <w:num w:numId="5">
    <w:abstractNumId w:val="1"/>
  </w:num>
  <w:num w:numId="6">
    <w:abstractNumId w:val="3"/>
  </w:num>
  <w:num w:numId="7">
    <w:abstractNumId w:val="0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oNotTrackMoves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438E"/>
    <w:rsid w:val="00000CD5"/>
    <w:rsid w:val="00066656"/>
    <w:rsid w:val="000753D9"/>
    <w:rsid w:val="000D438E"/>
    <w:rsid w:val="00105E7D"/>
    <w:rsid w:val="00182F42"/>
    <w:rsid w:val="00256C71"/>
    <w:rsid w:val="002756EA"/>
    <w:rsid w:val="00337802"/>
    <w:rsid w:val="00464F17"/>
    <w:rsid w:val="00477512"/>
    <w:rsid w:val="00483C6C"/>
    <w:rsid w:val="005143FD"/>
    <w:rsid w:val="00581735"/>
    <w:rsid w:val="00583C51"/>
    <w:rsid w:val="005849E7"/>
    <w:rsid w:val="005B5182"/>
    <w:rsid w:val="005C48A6"/>
    <w:rsid w:val="005E2CDF"/>
    <w:rsid w:val="005F35C6"/>
    <w:rsid w:val="0060771E"/>
    <w:rsid w:val="006212EF"/>
    <w:rsid w:val="00691F14"/>
    <w:rsid w:val="006A00CF"/>
    <w:rsid w:val="006A5B70"/>
    <w:rsid w:val="006B110F"/>
    <w:rsid w:val="00770B19"/>
    <w:rsid w:val="007D353F"/>
    <w:rsid w:val="007D4713"/>
    <w:rsid w:val="00944A5A"/>
    <w:rsid w:val="009B75D5"/>
    <w:rsid w:val="009F3CA6"/>
    <w:rsid w:val="00A17AB8"/>
    <w:rsid w:val="00A60DB8"/>
    <w:rsid w:val="00AB204B"/>
    <w:rsid w:val="00AB7F8E"/>
    <w:rsid w:val="00AF46A6"/>
    <w:rsid w:val="00B10E49"/>
    <w:rsid w:val="00B7772A"/>
    <w:rsid w:val="00BF32F1"/>
    <w:rsid w:val="00CA4004"/>
    <w:rsid w:val="00CF7EDF"/>
    <w:rsid w:val="00D14834"/>
    <w:rsid w:val="00D2597E"/>
    <w:rsid w:val="00E14098"/>
    <w:rsid w:val="00E25B89"/>
    <w:rsid w:val="00EE3239"/>
    <w:rsid w:val="00F44F51"/>
    <w:rsid w:val="00F52CEC"/>
    <w:rsid w:val="00FA1651"/>
    <w:rsid w:val="00FA4018"/>
    <w:rsid w:val="00FE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before="60" w:after="60" w:line="360" w:lineRule="auto"/>
      <w:jc w:val="both"/>
    </w:pPr>
    <w:rPr>
      <w:rFonts w:ascii="Arial" w:eastAsia="Lucida Sans Unicode" w:hAnsi="Arial"/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shd w:val="pct12" w:color="auto" w:fill="FFFFFF"/>
      <w:spacing w:before="120" w:after="120"/>
      <w:outlineLvl w:val="0"/>
    </w:pPr>
    <w:rPr>
      <w:b/>
      <w:color w:val="000080"/>
      <w:kern w:val="28"/>
      <w:sz w:val="32"/>
    </w:rPr>
  </w:style>
  <w:style w:type="paragraph" w:styleId="Ttulo2">
    <w:name w:val="heading 2"/>
    <w:basedOn w:val="Normal"/>
    <w:next w:val="Normal"/>
    <w:qFormat/>
    <w:pPr>
      <w:keepNext/>
      <w:pBdr>
        <w:bottom w:val="single" w:sz="4" w:space="1" w:color="auto"/>
      </w:pBdr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tabs>
        <w:tab w:val="center" w:pos="3899"/>
      </w:tabs>
      <w:spacing w:before="0" w:after="0" w:line="240" w:lineRule="auto"/>
      <w:jc w:val="center"/>
      <w:outlineLvl w:val="2"/>
    </w:pPr>
    <w:rPr>
      <w:rFonts w:ascii="Times New Roman" w:hAnsi="Times New Roman"/>
      <w:b/>
    </w:rPr>
  </w:style>
  <w:style w:type="paragraph" w:styleId="Ttulo4">
    <w:name w:val="heading 4"/>
    <w:basedOn w:val="Normal"/>
    <w:next w:val="Normal"/>
    <w:qFormat/>
    <w:pPr>
      <w:keepNext/>
      <w:tabs>
        <w:tab w:val="center" w:pos="1985"/>
      </w:tabs>
      <w:spacing w:before="0" w:after="0"/>
      <w:outlineLvl w:val="3"/>
    </w:pPr>
    <w:rPr>
      <w:rFonts w:ascii="Times New Roman" w:hAnsi="Times New Roman"/>
      <w:b/>
      <w:sz w:val="32"/>
    </w:rPr>
  </w:style>
  <w:style w:type="paragraph" w:styleId="Ttulo5">
    <w:name w:val="heading 5"/>
    <w:basedOn w:val="Normal"/>
    <w:next w:val="Normal"/>
    <w:qFormat/>
    <w:pPr>
      <w:keepNext/>
      <w:tabs>
        <w:tab w:val="center" w:pos="1985"/>
      </w:tabs>
      <w:spacing w:before="0" w:after="120" w:line="240" w:lineRule="auto"/>
      <w:outlineLvl w:val="4"/>
    </w:pPr>
    <w:rPr>
      <w:rFonts w:ascii="Times New Roman" w:hAnsi="Times New Roman"/>
      <w:i/>
      <w:sz w:val="24"/>
    </w:rPr>
  </w:style>
  <w:style w:type="paragraph" w:styleId="Ttulo6">
    <w:name w:val="heading 6"/>
    <w:basedOn w:val="Normal"/>
    <w:next w:val="Normal"/>
    <w:qFormat/>
    <w:pPr>
      <w:keepNext/>
      <w:tabs>
        <w:tab w:val="left" w:pos="284"/>
      </w:tabs>
      <w:spacing w:before="0" w:after="0"/>
      <w:outlineLvl w:val="5"/>
    </w:pPr>
    <w:rPr>
      <w:rFonts w:ascii="Times New Roman" w:hAnsi="Times New Roman"/>
      <w:b/>
      <w:sz w:val="26"/>
    </w:rPr>
  </w:style>
  <w:style w:type="paragraph" w:styleId="Ttulo7">
    <w:name w:val="heading 7"/>
    <w:basedOn w:val="Normal"/>
    <w:next w:val="Normal"/>
    <w:qFormat/>
    <w:pPr>
      <w:keepNext/>
      <w:spacing w:before="0" w:after="0" w:line="240" w:lineRule="auto"/>
      <w:jc w:val="center"/>
      <w:outlineLvl w:val="6"/>
    </w:pPr>
    <w:rPr>
      <w:rFonts w:ascii="Bookman Old Style" w:hAnsi="Bookman Old Style"/>
      <w:sz w:val="36"/>
    </w:rPr>
  </w:style>
  <w:style w:type="paragraph" w:styleId="Ttulo8">
    <w:name w:val="heading 8"/>
    <w:basedOn w:val="Normal"/>
    <w:next w:val="Normal"/>
    <w:qFormat/>
    <w:pPr>
      <w:keepNext/>
      <w:tabs>
        <w:tab w:val="center" w:pos="2920"/>
      </w:tabs>
      <w:spacing w:before="0" w:after="0"/>
      <w:jc w:val="center"/>
      <w:outlineLvl w:val="7"/>
    </w:pPr>
    <w:rPr>
      <w:rFonts w:ascii="Book Antiqua" w:hAnsi="Book Antiqua"/>
      <w:i/>
      <w:sz w:val="20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sz w:val="3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talle2">
    <w:name w:val="Detalle2"/>
    <w:basedOn w:val="Normal"/>
    <w:pPr>
      <w:widowControl/>
      <w:numPr>
        <w:numId w:val="6"/>
      </w:numPr>
      <w:suppressAutoHyphens w:val="0"/>
    </w:pPr>
    <w:rPr>
      <w:rFonts w:eastAsia="Times New Roman"/>
    </w:rPr>
  </w:style>
  <w:style w:type="paragraph" w:customStyle="1" w:styleId="Detalle3">
    <w:name w:val="Detalle 3"/>
    <w:basedOn w:val="Normal"/>
    <w:pPr>
      <w:widowControl/>
      <w:numPr>
        <w:numId w:val="5"/>
      </w:numPr>
      <w:suppressAutoHyphens w:val="0"/>
    </w:pPr>
    <w:rPr>
      <w:rFonts w:eastAsia="Times New Roman"/>
    </w:rPr>
  </w:style>
  <w:style w:type="paragraph" w:styleId="Listaconvietas">
    <w:name w:val="List Bullet"/>
    <w:basedOn w:val="Normal"/>
    <w:autoRedefine/>
    <w:semiHidden/>
    <w:pPr>
      <w:numPr>
        <w:numId w:val="8"/>
      </w:numPr>
    </w:pPr>
  </w:style>
  <w:style w:type="character" w:styleId="Hipervnculo">
    <w:name w:val="Hyperlink"/>
    <w:semiHidden/>
    <w:rPr>
      <w:color w:val="0000FF"/>
      <w:u w:val="single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extoindependiente">
    <w:name w:val="Body Text"/>
    <w:basedOn w:val="Normal"/>
    <w:semiHidden/>
    <w:pPr>
      <w:tabs>
        <w:tab w:val="center" w:pos="1985"/>
      </w:tabs>
      <w:spacing w:before="120" w:after="0" w:line="240" w:lineRule="auto"/>
    </w:pPr>
    <w:rPr>
      <w:sz w:val="20"/>
    </w:rPr>
  </w:style>
  <w:style w:type="paragraph" w:styleId="Textoindependiente2">
    <w:name w:val="Body Text 2"/>
    <w:basedOn w:val="Normal"/>
    <w:semiHidden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arroja.es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tarroja.ajuntament@cv.gva.e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D54FF14C</Template>
  <TotalTime>0</TotalTime>
  <Pages>1</Pages>
  <Words>174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1129</CharactersWithSpaces>
  <SharedDoc>false</SharedDoc>
  <HLinks>
    <vt:vector size="12" baseType="variant">
      <vt:variant>
        <vt:i4>4128797</vt:i4>
      </vt:variant>
      <vt:variant>
        <vt:i4>3</vt:i4>
      </vt:variant>
      <vt:variant>
        <vt:i4>0</vt:i4>
      </vt:variant>
      <vt:variant>
        <vt:i4>5</vt:i4>
      </vt:variant>
      <vt:variant>
        <vt:lpwstr>mailto:catarroja.ajuntament@cv.gva.es</vt:lpwstr>
      </vt:variant>
      <vt:variant>
        <vt:lpwstr/>
      </vt:variant>
      <vt:variant>
        <vt:i4>655381</vt:i4>
      </vt:variant>
      <vt:variant>
        <vt:i4>0</vt:i4>
      </vt:variant>
      <vt:variant>
        <vt:i4>0</vt:i4>
      </vt:variant>
      <vt:variant>
        <vt:i4>5</vt:i4>
      </vt:variant>
      <vt:variant>
        <vt:lpwstr>http://www.catarroja.es/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2022-05-09T10:07:00Z</dcterms:created>
  <dcterms:modified xsi:type="dcterms:W3CDTF">2022-05-09T10:07:00Z</dcterms:modified>
</cp:coreProperties>
</file>